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79AC4" w14:textId="5BC3D5CB" w:rsidR="000F736C" w:rsidRPr="000F736C" w:rsidRDefault="000F736C" w:rsidP="000F736C">
      <w:pPr>
        <w:rPr>
          <w:b/>
          <w:bCs/>
          <w:sz w:val="28"/>
          <w:szCs w:val="28"/>
        </w:rPr>
      </w:pPr>
      <w:r w:rsidRPr="000F736C">
        <w:rPr>
          <w:b/>
          <w:bCs/>
          <w:sz w:val="28"/>
          <w:szCs w:val="28"/>
        </w:rPr>
        <w:t xml:space="preserve">Cross Wood </w:t>
      </w:r>
      <w:proofErr w:type="spellStart"/>
      <w:r w:rsidRPr="000F736C">
        <w:rPr>
          <w:b/>
          <w:bCs/>
          <w:sz w:val="28"/>
          <w:szCs w:val="28"/>
        </w:rPr>
        <w:t>U.C.C</w:t>
      </w:r>
      <w:proofErr w:type="spellEnd"/>
      <w:r w:rsidRPr="000F736C">
        <w:rPr>
          <w:b/>
          <w:bCs/>
          <w:sz w:val="28"/>
          <w:szCs w:val="28"/>
        </w:rPr>
        <w:t xml:space="preserve">. </w:t>
      </w:r>
      <w:r w:rsidRPr="000F736C">
        <w:rPr>
          <w:b/>
          <w:bCs/>
          <w:sz w:val="28"/>
          <w:szCs w:val="28"/>
        </w:rPr>
        <w:t>(Long Beach) is looking for a Minister to cover sabbatical</w:t>
      </w:r>
    </w:p>
    <w:p w14:paraId="19F4B4AB" w14:textId="77777777" w:rsidR="000F736C" w:rsidRDefault="000F736C" w:rsidP="000F736C"/>
    <w:p w14:paraId="720B5AF0" w14:textId="216B1E9D" w:rsidR="000F736C" w:rsidRDefault="000F736C" w:rsidP="000F736C">
      <w:r>
        <w:t xml:space="preserve">Cross Wood </w:t>
      </w:r>
      <w:proofErr w:type="spellStart"/>
      <w:r>
        <w:t>U.C.C</w:t>
      </w:r>
      <w:proofErr w:type="spellEnd"/>
      <w:r>
        <w:t>.</w:t>
      </w:r>
    </w:p>
    <w:p w14:paraId="0E368168" w14:textId="02EDA624" w:rsidR="000F736C" w:rsidRDefault="000F736C" w:rsidP="000F736C">
      <w:r w:rsidRPr="000F736C">
        <w:t xml:space="preserve">3908 Woodruff Ave, </w:t>
      </w:r>
    </w:p>
    <w:p w14:paraId="4BAEA9FC" w14:textId="77777777" w:rsidR="000F736C" w:rsidRDefault="000F736C" w:rsidP="000F736C">
      <w:r w:rsidRPr="000F736C">
        <w:t xml:space="preserve">Long </w:t>
      </w:r>
      <w:proofErr w:type="gramStart"/>
      <w:r w:rsidRPr="000F736C">
        <w:t>Beach ,</w:t>
      </w:r>
      <w:proofErr w:type="gramEnd"/>
      <w:r w:rsidRPr="000F736C">
        <w:t xml:space="preserve"> 90808 </w:t>
      </w:r>
    </w:p>
    <w:p w14:paraId="0B797715" w14:textId="77777777" w:rsidR="000F736C" w:rsidRDefault="000F736C" w:rsidP="000F736C"/>
    <w:p w14:paraId="44D42BE2" w14:textId="263B0753" w:rsidR="000F736C" w:rsidRDefault="000F736C" w:rsidP="000F736C">
      <w:r>
        <w:t>O</w:t>
      </w:r>
      <w:r w:rsidRPr="000F736C">
        <w:t xml:space="preserve">ur </w:t>
      </w:r>
      <w:proofErr w:type="gramStart"/>
      <w:r w:rsidRPr="000F736C">
        <w:t>pastor's  Sabbatical</w:t>
      </w:r>
      <w:proofErr w:type="gramEnd"/>
      <w:r w:rsidRPr="000F736C">
        <w:t xml:space="preserve"> Leave</w:t>
      </w:r>
      <w:r>
        <w:t xml:space="preserve"> is scheduled for</w:t>
      </w:r>
      <w:r w:rsidRPr="000F736C">
        <w:t xml:space="preserve"> August</w:t>
      </w:r>
      <w:r>
        <w:t xml:space="preserve"> through </w:t>
      </w:r>
      <w:r w:rsidRPr="000F736C">
        <w:t xml:space="preserve">October 2020.  </w:t>
      </w:r>
    </w:p>
    <w:p w14:paraId="6C1697C1" w14:textId="54DD5B01" w:rsidR="000F736C" w:rsidRPr="000F736C" w:rsidRDefault="000F736C" w:rsidP="000F736C">
      <w:r w:rsidRPr="000F736C">
        <w:t>It would be for Sunday at 9:45am</w:t>
      </w:r>
      <w:r>
        <w:t xml:space="preserve"> </w:t>
      </w:r>
      <w:r w:rsidRPr="000F736C">
        <w:t>and Tuesday at 7:15pm, with the preparation of the Sunday bulletin.  We would like to keep</w:t>
      </w:r>
      <w:r>
        <w:t xml:space="preserve"> </w:t>
      </w:r>
      <w:r w:rsidRPr="000F736C">
        <w:t>the salary at $300.00 a week but are open to discussion.  </w:t>
      </w:r>
    </w:p>
    <w:p w14:paraId="017F4313" w14:textId="77777777" w:rsidR="000F736C" w:rsidRDefault="000F736C" w:rsidP="000F736C">
      <w:r w:rsidRPr="000F736C">
        <w:t> </w:t>
      </w:r>
    </w:p>
    <w:p w14:paraId="630F88BA" w14:textId="1D20D5B2" w:rsidR="000F736C" w:rsidRPr="000F736C" w:rsidRDefault="000F736C" w:rsidP="000F736C">
      <w:r w:rsidRPr="000F736C">
        <w:t xml:space="preserve">If you are </w:t>
      </w:r>
      <w:proofErr w:type="gramStart"/>
      <w:r w:rsidRPr="000F736C">
        <w:t>interested</w:t>
      </w:r>
      <w:bookmarkStart w:id="0" w:name="_GoBack"/>
      <w:bookmarkEnd w:id="0"/>
      <w:proofErr w:type="gramEnd"/>
      <w:r w:rsidRPr="000F736C">
        <w:t xml:space="preserve"> please contact Dorothy </w:t>
      </w:r>
      <w:proofErr w:type="spellStart"/>
      <w:r w:rsidRPr="000F736C">
        <w:t>Westrup</w:t>
      </w:r>
      <w:proofErr w:type="spellEnd"/>
      <w:r w:rsidRPr="000F736C">
        <w:t xml:space="preserve"> at</w:t>
      </w:r>
      <w:r>
        <w:t>:</w:t>
      </w:r>
      <w:r>
        <w:tab/>
      </w:r>
      <w:r w:rsidRPr="000F736C">
        <w:t xml:space="preserve"> Home 562 867-4871</w:t>
      </w:r>
    </w:p>
    <w:p w14:paraId="65FD206F" w14:textId="58D0ECA9" w:rsidR="000F736C" w:rsidRPr="000F736C" w:rsidRDefault="000F736C" w:rsidP="000F736C">
      <w:r w:rsidRPr="000F736C">
        <w:t>                                                                                                    </w:t>
      </w:r>
      <w:r>
        <w:tab/>
      </w:r>
      <w:r>
        <w:tab/>
      </w:r>
      <w:r w:rsidRPr="000F736C">
        <w:t xml:space="preserve"> Cell    562 618-1490</w:t>
      </w:r>
    </w:p>
    <w:p w14:paraId="487361C1" w14:textId="77777777" w:rsidR="0013274F" w:rsidRDefault="0013274F"/>
    <w:sectPr w:rsidR="00132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6C"/>
    <w:rsid w:val="000F736C"/>
    <w:rsid w:val="0013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33840"/>
  <w15:chartTrackingRefBased/>
  <w15:docId w15:val="{262AF527-41FA-4A84-A9F5-51B082F4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(blank)(2).dotx</Template>
  <TotalTime>3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Yates</dc:creator>
  <cp:keywords/>
  <dc:description/>
  <cp:lastModifiedBy>Lee Yates</cp:lastModifiedBy>
  <cp:revision>1</cp:revision>
  <dcterms:created xsi:type="dcterms:W3CDTF">2020-01-29T04:26:00Z</dcterms:created>
  <dcterms:modified xsi:type="dcterms:W3CDTF">2020-01-29T04:29:00Z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