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CEC86" w14:textId="7CF88E67" w:rsidR="00EA019C" w:rsidRPr="008464DE" w:rsidRDefault="008464DE" w:rsidP="008464DE">
      <w:r w:rsidRPr="008464DE">
        <w:rPr>
          <w:color w:val="000000"/>
          <w:shd w:val="clear" w:color="auto" w:fill="FFFFFF"/>
        </w:rPr>
        <w:t xml:space="preserve">JOB POSTING: </w:t>
      </w:r>
      <w:r w:rsidRPr="008464DE">
        <w:rPr>
          <w:b/>
          <w:bCs/>
          <w:color w:val="000000"/>
          <w:shd w:val="clear" w:color="auto" w:fill="FFFFFF"/>
        </w:rPr>
        <w:t xml:space="preserve">Mission Hills </w:t>
      </w:r>
      <w:proofErr w:type="spellStart"/>
      <w:r w:rsidRPr="008464DE">
        <w:rPr>
          <w:b/>
          <w:bCs/>
          <w:color w:val="000000"/>
          <w:shd w:val="clear" w:color="auto" w:fill="FFFFFF"/>
        </w:rPr>
        <w:t>UCC</w:t>
      </w:r>
      <w:proofErr w:type="spellEnd"/>
      <w:r w:rsidRPr="008464DE">
        <w:rPr>
          <w:b/>
          <w:bCs/>
          <w:color w:val="000000"/>
          <w:shd w:val="clear" w:color="auto" w:fill="FFFFFF"/>
        </w:rPr>
        <w:t xml:space="preserve"> (San Diego, CA) Interim Pastor</w:t>
      </w:r>
      <w:r w:rsidRPr="008464DE">
        <w:rPr>
          <w:b/>
          <w:bCs/>
          <w:color w:val="000000"/>
        </w:rPr>
        <w:br/>
      </w:r>
      <w:r w:rsidRPr="008464DE">
        <w:rPr>
          <w:color w:val="000000"/>
          <w:shd w:val="clear" w:color="auto" w:fill="FFFFFF"/>
        </w:rPr>
        <w:t>NAME: Mission Hills United Church of Christ</w:t>
      </w:r>
      <w:r w:rsidRPr="008464DE">
        <w:rPr>
          <w:color w:val="000000"/>
        </w:rPr>
        <w:br/>
      </w:r>
      <w:r w:rsidRPr="008464DE">
        <w:rPr>
          <w:color w:val="000000"/>
          <w:shd w:val="clear" w:color="auto" w:fill="FFFFFF"/>
        </w:rPr>
        <w:t>CITY: San Diego</w:t>
      </w:r>
      <w:r w:rsidRPr="008464DE">
        <w:rPr>
          <w:color w:val="000000"/>
        </w:rPr>
        <w:br/>
      </w:r>
      <w:r w:rsidRPr="008464DE">
        <w:rPr>
          <w:color w:val="000000"/>
          <w:shd w:val="clear" w:color="auto" w:fill="FFFFFF"/>
        </w:rPr>
        <w:t>STATE: California</w:t>
      </w:r>
      <w:r w:rsidRPr="008464DE">
        <w:rPr>
          <w:color w:val="000000"/>
        </w:rPr>
        <w:br/>
      </w:r>
      <w:r w:rsidRPr="008464DE">
        <w:rPr>
          <w:color w:val="000000"/>
          <w:shd w:val="clear" w:color="auto" w:fill="FFFFFF"/>
        </w:rPr>
        <w:t>WEBSITE: </w:t>
      </w:r>
      <w:hyperlink r:id="rId5" w:tgtFrame="_blank" w:tooltip="Protected by Outlook: http://r20.rs6.net/tn.jsp?f=001Uy93xK_NCj6AU0-NgtVVBc3IiMfwNjPADonrPt4cpj6rXApdLz4naVw9ubJKznvEg9_hevD95kkzz2vFFUDkQdKOi5tptJRpv-qLcGAYVT6hHhAEKMmUskDxdBfcySFcRmrLSiuF_Wy6JEyMWsv4n0kMaDsr7-4useaAK0rtnMad64uLbjKfCw==&amp;c=ELkQ76_YyXsnG8PiNIrNvnqix6qNCNb79dIT_PNYFN6BAOetBl7vkA==&amp;ch=46TsO1XBm4EkrIB4_Uw0gqned2BE_CC259WfFZVZFrTnf95_Wl3amg==. Click or tap to follow the link." w:history="1">
        <w:r w:rsidRPr="008464DE">
          <w:rPr>
            <w:color w:val="0000FF"/>
            <w:u w:val="single"/>
            <w:bdr w:val="none" w:sz="0" w:space="0" w:color="auto" w:frame="1"/>
            <w:shd w:val="clear" w:color="auto" w:fill="FFFFFF"/>
          </w:rPr>
          <w:t>missionhillsucc.org</w:t>
        </w:r>
      </w:hyperlink>
      <w:bookmarkStart w:id="0" w:name="_GoBack"/>
      <w:bookmarkEnd w:id="0"/>
      <w:r w:rsidRPr="008464DE">
        <w:rPr>
          <w:color w:val="000000"/>
        </w:rPr>
        <w:br/>
      </w:r>
      <w:r w:rsidRPr="008464DE">
        <w:rPr>
          <w:color w:val="000000"/>
          <w:shd w:val="clear" w:color="auto" w:fill="FFFFFF"/>
        </w:rPr>
        <w:t>CHURCH SIZE: 340</w:t>
      </w:r>
      <w:r w:rsidRPr="008464DE">
        <w:rPr>
          <w:color w:val="000000"/>
        </w:rPr>
        <w:br/>
      </w:r>
      <w:r w:rsidRPr="008464DE">
        <w:rPr>
          <w:color w:val="000000"/>
          <w:shd w:val="clear" w:color="auto" w:fill="FFFFFF"/>
        </w:rPr>
        <w:t>PART TIME/FULL TIME: Full Time</w:t>
      </w:r>
      <w:r w:rsidRPr="008464DE">
        <w:rPr>
          <w:color w:val="000000"/>
        </w:rPr>
        <w:br/>
      </w:r>
      <w:r w:rsidRPr="008464DE">
        <w:rPr>
          <w:color w:val="000000"/>
          <w:shd w:val="clear" w:color="auto" w:fill="FFFFFF"/>
        </w:rPr>
        <w:t>TYPE OF POSITION: Interim Pastor</w:t>
      </w:r>
      <w:r w:rsidRPr="008464DE">
        <w:rPr>
          <w:color w:val="000000"/>
        </w:rPr>
        <w:br/>
      </w:r>
      <w:r w:rsidRPr="008464DE">
        <w:rPr>
          <w:color w:val="000000"/>
          <w:shd w:val="clear" w:color="auto" w:fill="FFFFFF"/>
        </w:rPr>
        <w:t>SALARY, BENEFITS, Negotiable, based on Conference Salary Guidelines</w:t>
      </w:r>
      <w:r w:rsidRPr="008464DE">
        <w:rPr>
          <w:color w:val="000000"/>
        </w:rPr>
        <w:br/>
      </w:r>
      <w:r w:rsidRPr="008464DE">
        <w:rPr>
          <w:color w:val="000000"/>
          <w:shd w:val="clear" w:color="auto" w:fill="FFFFFF"/>
        </w:rPr>
        <w:t>HOUSING:</w:t>
      </w:r>
      <w:r w:rsidRPr="008464DE">
        <w:rPr>
          <w:color w:val="000000"/>
        </w:rPr>
        <w:br/>
      </w:r>
      <w:r w:rsidRPr="008464DE">
        <w:rPr>
          <w:color w:val="000000"/>
          <w:shd w:val="clear" w:color="auto" w:fill="FFFFFF"/>
        </w:rPr>
        <w:t>DURATION: Approximately 12-24 months</w:t>
      </w:r>
      <w:r w:rsidRPr="008464DE">
        <w:rPr>
          <w:color w:val="000000"/>
        </w:rPr>
        <w:br/>
      </w:r>
      <w:r w:rsidRPr="008464DE">
        <w:rPr>
          <w:color w:val="000000"/>
          <w:shd w:val="clear" w:color="auto" w:fill="FFFFFF"/>
        </w:rPr>
        <w:t>START DATE: February, 2020 (or soon after)</w:t>
      </w:r>
      <w:r w:rsidRPr="008464DE">
        <w:rPr>
          <w:color w:val="000000"/>
        </w:rPr>
        <w:br/>
      </w:r>
      <w:r w:rsidRPr="008464DE">
        <w:rPr>
          <w:color w:val="000000"/>
          <w:shd w:val="clear" w:color="auto" w:fill="FFFFFF"/>
        </w:rPr>
        <w:t>DESCRIPTION:</w:t>
      </w:r>
      <w:r w:rsidRPr="008464DE">
        <w:rPr>
          <w:color w:val="000000"/>
        </w:rPr>
        <w:br/>
      </w:r>
      <w:r w:rsidRPr="008464DE">
        <w:rPr>
          <w:color w:val="000000"/>
        </w:rPr>
        <w:br/>
      </w:r>
      <w:r w:rsidRPr="008464DE">
        <w:rPr>
          <w:color w:val="000000"/>
          <w:shd w:val="clear" w:color="auto" w:fill="FFFFFF"/>
        </w:rPr>
        <w:t>Mission Hills United Church of Christ (</w:t>
      </w:r>
      <w:proofErr w:type="spellStart"/>
      <w:r w:rsidRPr="008464DE">
        <w:rPr>
          <w:color w:val="000000"/>
          <w:shd w:val="clear" w:color="auto" w:fill="FFFFFF"/>
        </w:rPr>
        <w:t>MHUCC</w:t>
      </w:r>
      <w:proofErr w:type="spellEnd"/>
      <w:r w:rsidRPr="008464DE">
        <w:rPr>
          <w:color w:val="000000"/>
          <w:shd w:val="clear" w:color="auto" w:fill="FFFFFF"/>
        </w:rPr>
        <w:t>) seeks an interim pastor beginning in February, 2020 (or shortly thereafter), as the congregation carries out a search for a fulltime settled pastor to replace a minister who is retiring after 15 years of excellent service.</w:t>
      </w:r>
      <w:r w:rsidRPr="008464DE">
        <w:rPr>
          <w:color w:val="000000"/>
        </w:rPr>
        <w:br/>
      </w:r>
      <w:r w:rsidRPr="008464DE">
        <w:rPr>
          <w:color w:val="000000"/>
        </w:rPr>
        <w:br/>
      </w:r>
      <w:r w:rsidRPr="008464DE">
        <w:rPr>
          <w:color w:val="000000"/>
          <w:shd w:val="clear" w:color="auto" w:fill="FFFFFF"/>
        </w:rPr>
        <w:t>The successful candidate should have experience as a fulltime interim pastor, and will be expected to provide continuity in worship (Sunday morning and evening services), baptisms/weddings/memorials, pastoral care, and program/staff oversight. The interim pastor will be welcoming to different beliefs, views, faiths and interpretations without judgment. He or she will be prepared to help guide the congregation through our self-identification process to prepare for a settled pastor.</w:t>
      </w:r>
      <w:r w:rsidRPr="008464DE">
        <w:rPr>
          <w:color w:val="000000"/>
        </w:rPr>
        <w:br/>
      </w:r>
      <w:r w:rsidRPr="008464DE">
        <w:rPr>
          <w:color w:val="000000"/>
        </w:rPr>
        <w:br/>
      </w:r>
      <w:proofErr w:type="spellStart"/>
      <w:r w:rsidRPr="008464DE">
        <w:rPr>
          <w:color w:val="000000"/>
          <w:shd w:val="clear" w:color="auto" w:fill="FFFFFF"/>
        </w:rPr>
        <w:t>MHUCC</w:t>
      </w:r>
      <w:proofErr w:type="spellEnd"/>
      <w:r w:rsidRPr="008464DE">
        <w:rPr>
          <w:color w:val="000000"/>
          <w:shd w:val="clear" w:color="auto" w:fill="FFFFFF"/>
        </w:rPr>
        <w:t xml:space="preserve"> is an Open and Affirming congregation located in the historic Mission Hills neighborhood of San Diego, a city blessed with a year-round Mediterranean climate. </w:t>
      </w:r>
      <w:proofErr w:type="spellStart"/>
      <w:r w:rsidRPr="008464DE">
        <w:rPr>
          <w:color w:val="000000"/>
          <w:shd w:val="clear" w:color="auto" w:fill="FFFFFF"/>
        </w:rPr>
        <w:t>MHUCC</w:t>
      </w:r>
      <w:proofErr w:type="spellEnd"/>
      <w:r w:rsidRPr="008464DE">
        <w:rPr>
          <w:color w:val="000000"/>
          <w:shd w:val="clear" w:color="auto" w:fill="FFFFFF"/>
        </w:rPr>
        <w:t xml:space="preserve"> is very involved in outreach in its neighborhood and the Uptown community. The church staff (Administrative Assistant, Directors of Christian Education and Music, Youth Leaders, Minister of Visitation, 0rganist, and Sexton) are stable, as are the church's finances, church council, and church ministries.</w:t>
      </w:r>
      <w:r w:rsidRPr="008464DE">
        <w:rPr>
          <w:color w:val="000000"/>
        </w:rPr>
        <w:br/>
      </w:r>
      <w:r w:rsidRPr="008464DE">
        <w:rPr>
          <w:color w:val="000000"/>
        </w:rPr>
        <w:br/>
      </w:r>
      <w:r w:rsidRPr="008464DE">
        <w:rPr>
          <w:color w:val="000000"/>
        </w:rPr>
        <w:br/>
      </w:r>
      <w:r w:rsidRPr="008464DE">
        <w:rPr>
          <w:color w:val="000000"/>
          <w:shd w:val="clear" w:color="auto" w:fill="FFFFFF"/>
        </w:rPr>
        <w:t xml:space="preserve">Profiles can be sent to the </w:t>
      </w:r>
      <w:proofErr w:type="spellStart"/>
      <w:r w:rsidRPr="008464DE">
        <w:rPr>
          <w:color w:val="000000"/>
          <w:shd w:val="clear" w:color="auto" w:fill="FFFFFF"/>
        </w:rPr>
        <w:t>UCC</w:t>
      </w:r>
      <w:proofErr w:type="spellEnd"/>
      <w:r w:rsidRPr="008464DE">
        <w:rPr>
          <w:color w:val="000000"/>
          <w:shd w:val="clear" w:color="auto" w:fill="FFFFFF"/>
        </w:rPr>
        <w:t xml:space="preserve"> Southern CA/NV Conference, care of one of the following:</w:t>
      </w:r>
      <w:r w:rsidRPr="008464DE">
        <w:rPr>
          <w:color w:val="000000"/>
        </w:rPr>
        <w:br/>
      </w:r>
      <w:r w:rsidRPr="008464DE">
        <w:rPr>
          <w:color w:val="000000"/>
        </w:rPr>
        <w:br/>
      </w:r>
      <w:r w:rsidRPr="008464DE">
        <w:rPr>
          <w:color w:val="000000"/>
          <w:shd w:val="clear" w:color="auto" w:fill="FFFFFF"/>
        </w:rPr>
        <w:t>Virginia Arroyo or Stella Perez</w:t>
      </w:r>
      <w:r w:rsidRPr="008464DE">
        <w:rPr>
          <w:color w:val="000000"/>
        </w:rPr>
        <w:br/>
      </w:r>
      <w:r w:rsidRPr="008464DE">
        <w:rPr>
          <w:color w:val="000000"/>
          <w:shd w:val="clear" w:color="auto" w:fill="FFFFFF"/>
        </w:rPr>
        <w:t>arroyo@scncucc.org perez@scncucc.org</w:t>
      </w:r>
    </w:p>
    <w:sectPr w:rsidR="00EA019C" w:rsidRPr="00846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13F"/>
    <w:rsid w:val="0010613F"/>
    <w:rsid w:val="00342A2C"/>
    <w:rsid w:val="008464DE"/>
    <w:rsid w:val="00EA0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0D932"/>
  <w15:chartTrackingRefBased/>
  <w15:docId w15:val="{1C32FD9E-6D2C-4261-B0A7-C04C41E1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nam12.safelinks.protection.outlook.com/?url=http%3A%2F%2Fr20.rs6.net%2Ftn.jsp%3Ff%3D001Uy93xK_NCj6AU0-NgtVVBc3IiMfwNjPADonrPt4cpj6rXApdLz4naVw9ubJKznvEg9_hevD95kkzz2vFFUDkQdKOi5tptJRpv-qLcGAYVT6hHhAEKMmUskDxdBfcySFcRmrLSiuF_Wy6JEyMWsv4n0kMaDsr7-4useaAK0rtnMad64uLbjKfCw%3D%3D%26c%3DELkQ76_YyXsnG8PiNIrNvnqix6qNCNb79dIT_PNYFN6BAOetBl7vkA%3D%3D%26ch%3D46TsO1XBm4EkrIB4_Uw0gqned2BE_CC259WfFZVZFrTnf95_Wl3amg%3D%3D&amp;data=02%7C01%7C%7C6f337ff9c46b406f60a208d79ae06394%7C84df9e7fe9f640afb435aaaaaaaaaaaa%7C1%7C0%7C637148160888013715&amp;sdata=nQVbGWZ6amW33AMPDZ4PPF1piY8OqfMF41PZVtFJUSg%3D&amp;reserved=0"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407</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Yates</dc:creator>
  <cp:keywords/>
  <dc:description/>
  <cp:lastModifiedBy>Lee Yates</cp:lastModifiedBy>
  <cp:revision>1</cp:revision>
  <dcterms:created xsi:type="dcterms:W3CDTF">2020-01-16T18:54:00Z</dcterms:created>
  <dcterms:modified xsi:type="dcterms:W3CDTF">2020-01-17T01:41:00Z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