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1EAF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We need help in the areas of youth and children's ministry. We are a small church with three children and seven youth in regular attendance. We are looking for a leader/minister/intern to develop a program for Children's Church during Sunday service and Youth Group at an alternate time. The position will be 5-10 hours a week depending on the candidate's availability, and the pay is $15 per hour, negotiable. </w:t>
      </w:r>
    </w:p>
    <w:p w14:paraId="6802C6C2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4D90009A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28740504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This position would be perfect for a student or ministerial candidate in discernment.   The position can be tailored to meet any additional requirements for pastoral care or preaching opportunities.</w:t>
      </w:r>
    </w:p>
    <w:p w14:paraId="05F1219B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0EA2DECD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We'd love to hear from you:</w:t>
      </w:r>
    </w:p>
    <w:p w14:paraId="194A0763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United Church of the Valley</w:t>
      </w:r>
    </w:p>
    <w:p w14:paraId="480A1B2F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PO Box 517</w:t>
      </w:r>
    </w:p>
    <w:p w14:paraId="46C1B915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Murrieta, CA 92564-0517</w:t>
      </w:r>
    </w:p>
    <w:p w14:paraId="10E640C2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6C4F1C0E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Phone: (951) 698-1520</w:t>
      </w:r>
    </w:p>
    <w:p w14:paraId="31F42D2A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7F756345" w14:textId="77777777" w:rsidR="00E061C8" w:rsidRDefault="00E061C8" w:rsidP="00E061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Email: admin@ucvchurch.org </w:t>
      </w:r>
    </w:p>
    <w:p w14:paraId="617D955F" w14:textId="77777777" w:rsidR="0076289B" w:rsidRDefault="0076289B">
      <w:bookmarkStart w:id="0" w:name="_GoBack"/>
      <w:bookmarkEnd w:id="0"/>
    </w:p>
    <w:sectPr w:rsidR="0076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8"/>
    <w:rsid w:val="0076289B"/>
    <w:rsid w:val="00E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DEA2"/>
  <w15:chartTrackingRefBased/>
  <w15:docId w15:val="{0298D49C-9CF2-4CD9-B11D-A1C9AB9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61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1</cp:revision>
  <dcterms:created xsi:type="dcterms:W3CDTF">2020-01-17T01:58:00Z</dcterms:created>
  <dcterms:modified xsi:type="dcterms:W3CDTF">2020-01-17T01:59:00Z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